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87FFD" w:rsidRDefault="00AD4250" w:rsidP="009D7EC2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-282575</wp:posOffset>
                </wp:positionV>
                <wp:extent cx="1814195" cy="1782445"/>
                <wp:effectExtent l="0" t="2540" r="63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1782445"/>
                          <a:chOff x="8437" y="359"/>
                          <a:chExt cx="2857" cy="280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" y="359"/>
                            <a:ext cx="2857" cy="2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1439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FFD" w:rsidRPr="00C41BC4" w:rsidRDefault="00887FFD" w:rsidP="00C41BC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 Inbjudan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33pt;margin-top:-22.25pt;width:142.85pt;height:140.35pt;z-index:251657216" coordorigin="8437,359" coordsize="2857,2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437;top:359;width:2857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57;top:1439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" filled="f" fillcolor="#bbe0e3" stroked="f">
                  <v:textbox inset="0">
                    <w:txbxContent>
                      <w:p w:rsidR="00887FFD" w:rsidRPr="00C41BC4" w:rsidRDefault="00887FFD" w:rsidP="00C41BC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MS PGothic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 Inbjudan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-3543935</wp:posOffset>
                </wp:positionV>
                <wp:extent cx="1485900" cy="72009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FD" w:rsidRPr="00734955" w:rsidRDefault="00887FFD">
                            <w:r w:rsidRPr="00734955">
                              <w:t>Politikerutbildning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-279.05pt;width:117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" stroked="f" strokeweight="0">
                <v:textbox>
                  <w:txbxContent>
                    <w:p w:rsidR="00887FFD" w:rsidRPr="00734955" w:rsidRDefault="00887FFD">
                      <w:r w:rsidRPr="00734955">
                        <w:t>Politikerutbildning</w:t>
                      </w:r>
                    </w:p>
                  </w:txbxContent>
                </v:textbox>
              </v:shape>
            </w:pict>
          </mc:Fallback>
        </mc:AlternateContent>
      </w:r>
      <w:r w:rsidR="004B2AE5">
        <w:rPr>
          <w:noProof/>
        </w:rPr>
        <w:drawing>
          <wp:inline distT="0" distB="0" distL="0" distR="0">
            <wp:extent cx="2409825" cy="638175"/>
            <wp:effectExtent l="19050" t="0" r="9525" b="0"/>
            <wp:docPr id="1" name="Bild 1" descr="ks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s_co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FD" w:rsidRDefault="00887FFD" w:rsidP="009D7EC2"/>
    <w:p w:rsidR="00887FFD" w:rsidRDefault="00887FFD" w:rsidP="009D7EC2">
      <w:pPr>
        <w:rPr>
          <w:rFonts w:ascii="Arial" w:hAnsi="Arial" w:cs="Arial"/>
          <w:sz w:val="22"/>
          <w:szCs w:val="22"/>
        </w:rPr>
      </w:pPr>
    </w:p>
    <w:p w:rsidR="00790BEB" w:rsidRDefault="00790BEB" w:rsidP="009D7EC2">
      <w:pPr>
        <w:rPr>
          <w:rFonts w:ascii="Arial" w:hAnsi="Arial" w:cs="Arial"/>
          <w:sz w:val="22"/>
          <w:szCs w:val="22"/>
        </w:rPr>
      </w:pPr>
    </w:p>
    <w:p w:rsidR="00790BEB" w:rsidRDefault="00790BEB" w:rsidP="009D7EC2">
      <w:pPr>
        <w:rPr>
          <w:rFonts w:ascii="Arial" w:hAnsi="Arial" w:cs="Arial"/>
          <w:sz w:val="22"/>
          <w:szCs w:val="22"/>
        </w:rPr>
      </w:pPr>
    </w:p>
    <w:p w:rsidR="00790BEB" w:rsidRDefault="00790BEB" w:rsidP="009D7EC2">
      <w:pPr>
        <w:rPr>
          <w:rFonts w:ascii="Arial" w:hAnsi="Arial" w:cs="Arial"/>
          <w:sz w:val="22"/>
          <w:szCs w:val="22"/>
        </w:rPr>
      </w:pPr>
    </w:p>
    <w:p w:rsidR="00790BEB" w:rsidRDefault="00790BEB" w:rsidP="009D7EC2">
      <w:pPr>
        <w:rPr>
          <w:rFonts w:ascii="Arial" w:hAnsi="Arial" w:cs="Arial"/>
          <w:sz w:val="22"/>
          <w:szCs w:val="22"/>
        </w:rPr>
      </w:pPr>
    </w:p>
    <w:p w:rsidR="00887FFD" w:rsidRDefault="00887FFD" w:rsidP="009D7EC2">
      <w:pPr>
        <w:rPr>
          <w:rFonts w:ascii="Arial" w:hAnsi="Arial" w:cs="Arial"/>
          <w:sz w:val="22"/>
          <w:szCs w:val="22"/>
        </w:rPr>
      </w:pPr>
    </w:p>
    <w:p w:rsidR="00B71055" w:rsidRPr="00362AD4" w:rsidRDefault="00B71055" w:rsidP="00B71055">
      <w:pPr>
        <w:rPr>
          <w:rFonts w:ascii="Arial" w:hAnsi="Arial" w:cs="Arial"/>
        </w:rPr>
      </w:pPr>
      <w:r w:rsidRPr="00362AD4">
        <w:rPr>
          <w:rFonts w:ascii="Arial" w:hAnsi="Arial" w:cs="Arial"/>
        </w:rPr>
        <w:t>Till politiskt förtroendevalda i kommunfullmäktige, nämnder och styrelser</w:t>
      </w:r>
    </w:p>
    <w:p w:rsidR="00887FFD" w:rsidRPr="004321FB" w:rsidRDefault="00887FFD" w:rsidP="00CC34E0">
      <w:pPr>
        <w:jc w:val="center"/>
        <w:rPr>
          <w:rFonts w:ascii="Arial" w:hAnsi="Arial" w:cs="Arial"/>
          <w:b/>
        </w:rPr>
      </w:pPr>
    </w:p>
    <w:p w:rsidR="00887FFD" w:rsidRPr="004321FB" w:rsidRDefault="00887FFD" w:rsidP="00CC34E0">
      <w:pPr>
        <w:jc w:val="center"/>
        <w:rPr>
          <w:rFonts w:ascii="Arial" w:hAnsi="Arial" w:cs="Arial"/>
          <w:b/>
        </w:rPr>
      </w:pPr>
    </w:p>
    <w:p w:rsidR="00887FFD" w:rsidRPr="004321FB" w:rsidRDefault="00887FFD" w:rsidP="00CC34E0">
      <w:pPr>
        <w:jc w:val="center"/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Välkommen till utbildning</w:t>
      </w:r>
    </w:p>
    <w:p w:rsidR="00887FFD" w:rsidRPr="004321FB" w:rsidRDefault="00887FFD" w:rsidP="00EB261D">
      <w:pPr>
        <w:rPr>
          <w:rFonts w:ascii="Arial" w:hAnsi="Arial" w:cs="Arial"/>
          <w:b/>
        </w:rPr>
      </w:pPr>
    </w:p>
    <w:p w:rsidR="00887FFD" w:rsidRPr="004321FB" w:rsidRDefault="00887FFD" w:rsidP="00B71055">
      <w:pPr>
        <w:ind w:right="72"/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 xml:space="preserve">Styrgruppen för politikerutbildning bjuder in </w:t>
      </w:r>
      <w:r w:rsidR="00362AD4" w:rsidRPr="004321FB">
        <w:rPr>
          <w:rFonts w:ascii="Arial" w:hAnsi="Arial" w:cs="Arial"/>
          <w:b/>
        </w:rPr>
        <w:t xml:space="preserve">politiskt förtroendevalda </w:t>
      </w:r>
      <w:r w:rsidRPr="004321FB">
        <w:rPr>
          <w:rFonts w:ascii="Arial" w:hAnsi="Arial" w:cs="Arial"/>
          <w:b/>
        </w:rPr>
        <w:t xml:space="preserve">till utbildning </w:t>
      </w:r>
      <w:r w:rsidR="00362AD4">
        <w:rPr>
          <w:rFonts w:ascii="Arial" w:hAnsi="Arial" w:cs="Arial"/>
          <w:b/>
        </w:rPr>
        <w:t xml:space="preserve">i hantering </w:t>
      </w:r>
      <w:r w:rsidR="00164953">
        <w:rPr>
          <w:rFonts w:ascii="Arial" w:hAnsi="Arial" w:cs="Arial"/>
          <w:b/>
        </w:rPr>
        <w:t>av allmänna handlingar.</w:t>
      </w:r>
    </w:p>
    <w:p w:rsidR="00887FFD" w:rsidRPr="004321FB" w:rsidRDefault="00887FFD" w:rsidP="00D87FD5">
      <w:pPr>
        <w:ind w:right="72"/>
        <w:rPr>
          <w:rFonts w:ascii="Arial" w:hAnsi="Arial" w:cs="Arial"/>
          <w:b/>
        </w:rPr>
      </w:pPr>
    </w:p>
    <w:p w:rsidR="002B0200" w:rsidRPr="004321FB" w:rsidRDefault="002B0200" w:rsidP="002B4012">
      <w:pPr>
        <w:rPr>
          <w:rFonts w:ascii="Arial" w:hAnsi="Arial" w:cs="Arial"/>
        </w:rPr>
      </w:pPr>
    </w:p>
    <w:p w:rsidR="00887FFD" w:rsidRPr="004321FB" w:rsidRDefault="00887FFD" w:rsidP="007C09C3">
      <w:pPr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Syfte</w:t>
      </w:r>
    </w:p>
    <w:p w:rsidR="0079057A" w:rsidRDefault="004B2AE5" w:rsidP="002B4012">
      <w:pPr>
        <w:rPr>
          <w:rFonts w:ascii="Arial" w:hAnsi="Arial" w:cs="Arial"/>
        </w:rPr>
      </w:pPr>
      <w:r w:rsidRPr="004321FB">
        <w:rPr>
          <w:rFonts w:ascii="Arial" w:hAnsi="Arial" w:cs="Arial"/>
        </w:rPr>
        <w:t>U</w:t>
      </w:r>
      <w:r w:rsidR="00887FFD" w:rsidRPr="004321FB">
        <w:rPr>
          <w:rFonts w:ascii="Arial" w:hAnsi="Arial" w:cs="Arial"/>
        </w:rPr>
        <w:t>tbildningen syftar till att ge dig som förtroendevald ökade kunskaper om ditt uppdrag</w:t>
      </w:r>
      <w:r w:rsidR="0079057A">
        <w:rPr>
          <w:rFonts w:ascii="Arial" w:hAnsi="Arial" w:cs="Arial"/>
        </w:rPr>
        <w:t xml:space="preserve"> och stärka dig som politiker</w:t>
      </w:r>
      <w:r w:rsidR="00887FFD" w:rsidRPr="004321FB">
        <w:rPr>
          <w:rFonts w:ascii="Arial" w:hAnsi="Arial" w:cs="Arial"/>
        </w:rPr>
        <w:t>.</w:t>
      </w:r>
    </w:p>
    <w:p w:rsidR="00371965" w:rsidRDefault="00371965" w:rsidP="002B4012">
      <w:pPr>
        <w:rPr>
          <w:rFonts w:ascii="Arial" w:hAnsi="Arial" w:cs="Arial"/>
        </w:rPr>
      </w:pPr>
      <w:r>
        <w:rPr>
          <w:rFonts w:ascii="Arial" w:hAnsi="Arial" w:cs="Arial"/>
        </w:rPr>
        <w:t>Hur ska vi i staden agera när det gäller offentlighet och sekretess?</w:t>
      </w:r>
    </w:p>
    <w:p w:rsidR="00887FFD" w:rsidRDefault="00371965" w:rsidP="002B4012">
      <w:pPr>
        <w:rPr>
          <w:rFonts w:ascii="Arial" w:hAnsi="Arial" w:cs="Arial"/>
        </w:rPr>
      </w:pPr>
      <w:r>
        <w:rPr>
          <w:rFonts w:ascii="Arial" w:hAnsi="Arial" w:cs="Arial"/>
        </w:rPr>
        <w:t>Hur ska vi hantera allmänna handlingar när dessa kommer till oss som e-post, sms/mms eller röstmeddelande i telefonen</w:t>
      </w:r>
      <w:r w:rsidR="0079057A">
        <w:rPr>
          <w:rFonts w:ascii="Arial" w:hAnsi="Arial" w:cs="Arial"/>
        </w:rPr>
        <w:t xml:space="preserve"> och ska lämnas ut</w:t>
      </w:r>
      <w:r>
        <w:rPr>
          <w:rFonts w:ascii="Arial" w:hAnsi="Arial" w:cs="Arial"/>
        </w:rPr>
        <w:t>?</w:t>
      </w:r>
    </w:p>
    <w:p w:rsidR="00371965" w:rsidRDefault="00371965" w:rsidP="002B4012">
      <w:pPr>
        <w:rPr>
          <w:rFonts w:ascii="Arial" w:hAnsi="Arial" w:cs="Arial"/>
        </w:rPr>
      </w:pPr>
    </w:p>
    <w:p w:rsidR="00B71055" w:rsidRPr="004321FB" w:rsidRDefault="00454C26" w:rsidP="002B4012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64953">
        <w:rPr>
          <w:rFonts w:ascii="Arial" w:hAnsi="Arial" w:cs="Arial"/>
        </w:rPr>
        <w:t xml:space="preserve">tbildningen </w:t>
      </w:r>
      <w:r w:rsidRPr="00860861">
        <w:rPr>
          <w:rFonts w:ascii="Arial" w:hAnsi="Arial" w:cs="Arial"/>
        </w:rPr>
        <w:t xml:space="preserve">genomförs </w:t>
      </w:r>
      <w:r w:rsidR="00B71055" w:rsidRPr="00860861">
        <w:rPr>
          <w:rFonts w:ascii="Arial" w:hAnsi="Arial" w:cs="Arial"/>
        </w:rPr>
        <w:t xml:space="preserve">vid </w:t>
      </w:r>
      <w:r w:rsidR="00B71055">
        <w:rPr>
          <w:rFonts w:ascii="Arial" w:hAnsi="Arial" w:cs="Arial"/>
        </w:rPr>
        <w:t>fyra</w:t>
      </w:r>
      <w:r>
        <w:rPr>
          <w:rFonts w:ascii="Arial" w:hAnsi="Arial" w:cs="Arial"/>
        </w:rPr>
        <w:t xml:space="preserve"> olika tillfällen</w:t>
      </w:r>
      <w:r w:rsidR="00B71055" w:rsidRPr="00860861">
        <w:rPr>
          <w:rFonts w:ascii="Arial" w:hAnsi="Arial" w:cs="Arial"/>
        </w:rPr>
        <w:t>.</w:t>
      </w:r>
    </w:p>
    <w:p w:rsidR="00887FFD" w:rsidRPr="004321FB" w:rsidRDefault="00887FFD" w:rsidP="002B4012">
      <w:pPr>
        <w:rPr>
          <w:rFonts w:ascii="Arial" w:hAnsi="Arial" w:cs="Arial"/>
        </w:rPr>
      </w:pPr>
    </w:p>
    <w:p w:rsidR="00887FFD" w:rsidRPr="004321FB" w:rsidRDefault="00887FFD" w:rsidP="00305FCF">
      <w:pPr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Tid och plats</w:t>
      </w:r>
      <w:r w:rsidR="000C72C9">
        <w:rPr>
          <w:rFonts w:ascii="Arial" w:hAnsi="Arial" w:cs="Arial"/>
          <w:b/>
        </w:rPr>
        <w:t>:</w:t>
      </w:r>
    </w:p>
    <w:p w:rsidR="00960703" w:rsidRDefault="00960703" w:rsidP="00790BEB">
      <w:pPr>
        <w:rPr>
          <w:rFonts w:ascii="Arial" w:hAnsi="Arial" w:cs="Arial"/>
          <w:b/>
        </w:rPr>
      </w:pPr>
    </w:p>
    <w:p w:rsidR="00790BEB" w:rsidRPr="0079057A" w:rsidRDefault="00790BEB" w:rsidP="00790BEB">
      <w:pPr>
        <w:rPr>
          <w:rFonts w:ascii="Arial" w:hAnsi="Arial" w:cs="Arial"/>
        </w:rPr>
      </w:pPr>
      <w:r w:rsidRPr="004321FB">
        <w:rPr>
          <w:rFonts w:ascii="Arial" w:hAnsi="Arial" w:cs="Arial"/>
          <w:b/>
        </w:rPr>
        <w:t xml:space="preserve">Lokal: </w:t>
      </w:r>
      <w:r w:rsidR="00797BBF">
        <w:rPr>
          <w:rFonts w:ascii="Arial" w:hAnsi="Arial" w:cs="Arial"/>
          <w:b/>
        </w:rPr>
        <w:t xml:space="preserve">Carmen, </w:t>
      </w:r>
      <w:r w:rsidR="0079057A" w:rsidRPr="0079057A">
        <w:rPr>
          <w:rFonts w:ascii="Arial" w:hAnsi="Arial" w:cs="Arial"/>
        </w:rPr>
        <w:t>Burgårdens konferenscenter</w:t>
      </w:r>
    </w:p>
    <w:p w:rsidR="00960703" w:rsidRDefault="00960703" w:rsidP="0079057A">
      <w:pPr>
        <w:rPr>
          <w:rFonts w:ascii="Arial" w:hAnsi="Arial" w:cs="Arial"/>
          <w:b/>
        </w:rPr>
      </w:pPr>
    </w:p>
    <w:p w:rsidR="00107E71" w:rsidRPr="00960703" w:rsidRDefault="00790BEB" w:rsidP="00960703">
      <w:pPr>
        <w:tabs>
          <w:tab w:val="left" w:pos="709"/>
        </w:tabs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Tid:</w:t>
      </w:r>
      <w:bookmarkStart w:id="1" w:name="_Hlk500423027"/>
      <w:r w:rsidR="000C72C9">
        <w:rPr>
          <w:rFonts w:ascii="Arial" w:hAnsi="Arial" w:cs="Arial"/>
          <w:b/>
        </w:rPr>
        <w:t xml:space="preserve"> </w:t>
      </w:r>
      <w:r w:rsidR="00960703">
        <w:rPr>
          <w:rFonts w:ascii="Arial" w:hAnsi="Arial" w:cs="Arial"/>
          <w:b/>
        </w:rPr>
        <w:tab/>
      </w:r>
      <w:r w:rsidR="00107E71" w:rsidRPr="00107E71">
        <w:rPr>
          <w:rFonts w:ascii="Arial" w:hAnsi="Arial" w:cs="Arial"/>
        </w:rPr>
        <w:t>Måndag 19 mars kl 09:00 – ca kl 12:00</w:t>
      </w:r>
    </w:p>
    <w:p w:rsidR="00107E71" w:rsidRDefault="00107E71" w:rsidP="00960703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E71">
        <w:rPr>
          <w:rFonts w:ascii="Arial" w:hAnsi="Arial" w:cs="Arial"/>
        </w:rPr>
        <w:t>Måndag 19 mars kl 13:00-ca kl 16:00</w:t>
      </w:r>
    </w:p>
    <w:p w:rsidR="00960703" w:rsidRPr="00107E71" w:rsidRDefault="00960703" w:rsidP="00960703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Tisdag 20 mars </w:t>
      </w:r>
      <w:r w:rsidRPr="00107E71">
        <w:rPr>
          <w:rFonts w:ascii="Arial" w:hAnsi="Arial" w:cs="Arial"/>
        </w:rPr>
        <w:t>kl 09:00 – ca kl 12:00</w:t>
      </w:r>
    </w:p>
    <w:p w:rsidR="00960703" w:rsidRDefault="00960703" w:rsidP="00960703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Fredag 23 mars </w:t>
      </w:r>
      <w:r w:rsidRPr="00107E71">
        <w:rPr>
          <w:rFonts w:ascii="Arial" w:hAnsi="Arial" w:cs="Arial"/>
        </w:rPr>
        <w:t>kl 09:00 – ca kl 12:00</w:t>
      </w:r>
    </w:p>
    <w:bookmarkEnd w:id="1"/>
    <w:p w:rsidR="00107E71" w:rsidRDefault="00107E71" w:rsidP="00B71055">
      <w:pPr>
        <w:rPr>
          <w:rFonts w:ascii="Arial" w:hAnsi="Arial" w:cs="Arial"/>
          <w:b/>
        </w:rPr>
      </w:pPr>
    </w:p>
    <w:p w:rsidR="00790BEB" w:rsidRPr="004321FB" w:rsidRDefault="008A0C86" w:rsidP="00B71055">
      <w:pPr>
        <w:rPr>
          <w:rFonts w:ascii="Arial" w:hAnsi="Arial" w:cs="Arial"/>
          <w:b/>
        </w:rPr>
      </w:pPr>
      <w:r>
        <w:rPr>
          <w:rFonts w:ascii="Arial" w:hAnsi="Arial" w:cs="Arial"/>
        </w:rPr>
        <w:t>Det serveras fika en stund innan och vi bryter för en fikapaus under tiden.</w:t>
      </w:r>
    </w:p>
    <w:p w:rsidR="00107E71" w:rsidRDefault="00107E71" w:rsidP="00107E71">
      <w:pPr>
        <w:rPr>
          <w:rFonts w:ascii="Arial" w:hAnsi="Arial" w:cs="Arial"/>
          <w:b/>
        </w:rPr>
      </w:pPr>
    </w:p>
    <w:p w:rsidR="00107E71" w:rsidRPr="004321FB" w:rsidRDefault="00107E71" w:rsidP="00107E71">
      <w:pPr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Medverkande</w:t>
      </w:r>
    </w:p>
    <w:p w:rsidR="00107E71" w:rsidRPr="004321FB" w:rsidRDefault="00107E71" w:rsidP="00107E71">
      <w:pPr>
        <w:rPr>
          <w:rFonts w:ascii="Arial" w:hAnsi="Arial" w:cs="Arial"/>
        </w:rPr>
      </w:pPr>
      <w:r w:rsidRPr="004321FB">
        <w:rPr>
          <w:rFonts w:ascii="Arial" w:hAnsi="Arial" w:cs="Arial"/>
        </w:rPr>
        <w:t xml:space="preserve">Företrädare från </w:t>
      </w:r>
      <w:r>
        <w:rPr>
          <w:rFonts w:ascii="Arial" w:hAnsi="Arial" w:cs="Arial"/>
        </w:rPr>
        <w:t>diariet och juridiska avdelningen vid s</w:t>
      </w:r>
      <w:r w:rsidRPr="004321FB">
        <w:rPr>
          <w:rFonts w:ascii="Arial" w:hAnsi="Arial" w:cs="Arial"/>
        </w:rPr>
        <w:t>tadsledningskontoret</w:t>
      </w:r>
      <w:r>
        <w:rPr>
          <w:rFonts w:ascii="Arial" w:hAnsi="Arial" w:cs="Arial"/>
        </w:rPr>
        <w:t>.</w:t>
      </w:r>
    </w:p>
    <w:p w:rsidR="002D410B" w:rsidRPr="004321FB" w:rsidRDefault="002D410B" w:rsidP="00790BEB">
      <w:pPr>
        <w:jc w:val="both"/>
        <w:rPr>
          <w:rFonts w:ascii="Arial" w:hAnsi="Arial" w:cs="Arial"/>
          <w:b/>
        </w:rPr>
      </w:pPr>
    </w:p>
    <w:p w:rsidR="00790BEB" w:rsidRPr="004321FB" w:rsidRDefault="00790BEB" w:rsidP="00790BEB">
      <w:pPr>
        <w:jc w:val="both"/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Program</w:t>
      </w:r>
    </w:p>
    <w:p w:rsidR="008E0472" w:rsidRPr="004321FB" w:rsidRDefault="008E0472" w:rsidP="00914BEC">
      <w:pPr>
        <w:rPr>
          <w:rFonts w:ascii="Arial" w:hAnsi="Arial" w:cs="Arial"/>
        </w:rPr>
      </w:pPr>
      <w:r>
        <w:rPr>
          <w:rFonts w:ascii="Arial" w:hAnsi="Arial" w:cs="Arial"/>
        </w:rPr>
        <w:t>Utbildningstillfället</w:t>
      </w:r>
      <w:r w:rsidR="004B2AE5" w:rsidRPr="00432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har</w:t>
      </w:r>
      <w:r w:rsidR="00CA1919" w:rsidRPr="004321FB">
        <w:rPr>
          <w:rFonts w:ascii="Arial" w:hAnsi="Arial" w:cs="Arial"/>
        </w:rPr>
        <w:t xml:space="preserve"> </w:t>
      </w:r>
      <w:r w:rsidR="004B2AE5" w:rsidRPr="004321FB">
        <w:rPr>
          <w:rFonts w:ascii="Arial" w:hAnsi="Arial" w:cs="Arial"/>
        </w:rPr>
        <w:t>utforma</w:t>
      </w:r>
      <w:r>
        <w:rPr>
          <w:rFonts w:ascii="Arial" w:hAnsi="Arial" w:cs="Arial"/>
        </w:rPr>
        <w:t>t</w:t>
      </w:r>
      <w:r w:rsidR="004B2AE5" w:rsidRPr="004321FB">
        <w:rPr>
          <w:rFonts w:ascii="Arial" w:hAnsi="Arial" w:cs="Arial"/>
        </w:rPr>
        <w:t>s där</w:t>
      </w:r>
      <w:r w:rsidR="00164953">
        <w:rPr>
          <w:rFonts w:ascii="Arial" w:hAnsi="Arial" w:cs="Arial"/>
        </w:rPr>
        <w:t xml:space="preserve"> genomgång av lagstiftningen</w:t>
      </w:r>
      <w:r w:rsidR="004B2AE5" w:rsidRPr="004321FB">
        <w:rPr>
          <w:rFonts w:ascii="Arial" w:hAnsi="Arial" w:cs="Arial"/>
        </w:rPr>
        <w:t xml:space="preserve"> varvas med </w:t>
      </w:r>
      <w:r>
        <w:rPr>
          <w:rFonts w:ascii="Arial" w:hAnsi="Arial" w:cs="Arial"/>
        </w:rPr>
        <w:t>praktiska</w:t>
      </w:r>
      <w:r w:rsidR="00066704" w:rsidRPr="004321FB">
        <w:rPr>
          <w:rFonts w:ascii="Arial" w:hAnsi="Arial" w:cs="Arial"/>
        </w:rPr>
        <w:t xml:space="preserve"> exempel och egna </w:t>
      </w:r>
      <w:r w:rsidR="004B2AE5" w:rsidRPr="004321FB">
        <w:rPr>
          <w:rFonts w:ascii="Arial" w:hAnsi="Arial" w:cs="Arial"/>
        </w:rPr>
        <w:t>disk</w:t>
      </w:r>
      <w:r w:rsidR="00066704" w:rsidRPr="004321FB">
        <w:rPr>
          <w:rFonts w:ascii="Arial" w:hAnsi="Arial" w:cs="Arial"/>
        </w:rPr>
        <w:t xml:space="preserve">ussioner. </w:t>
      </w:r>
    </w:p>
    <w:p w:rsidR="00790BEB" w:rsidRPr="004321FB" w:rsidRDefault="00790BEB" w:rsidP="00914BEC">
      <w:pPr>
        <w:rPr>
          <w:rFonts w:ascii="Arial" w:hAnsi="Arial" w:cs="Arial"/>
        </w:rPr>
      </w:pPr>
    </w:p>
    <w:p w:rsidR="00887FFD" w:rsidRPr="004321FB" w:rsidRDefault="00066704" w:rsidP="00914BEC">
      <w:pPr>
        <w:rPr>
          <w:rFonts w:ascii="Arial" w:hAnsi="Arial" w:cs="Arial"/>
        </w:rPr>
      </w:pPr>
      <w:r w:rsidRPr="004321FB">
        <w:rPr>
          <w:rFonts w:ascii="Arial" w:hAnsi="Arial" w:cs="Arial"/>
        </w:rPr>
        <w:t xml:space="preserve">Vi kommer bland annat att </w:t>
      </w:r>
      <w:r w:rsidR="00E665C2">
        <w:rPr>
          <w:rFonts w:ascii="Arial" w:hAnsi="Arial" w:cs="Arial"/>
        </w:rPr>
        <w:t>gå igenom</w:t>
      </w:r>
      <w:r w:rsidRPr="004321FB">
        <w:rPr>
          <w:rFonts w:ascii="Arial" w:hAnsi="Arial" w:cs="Arial"/>
        </w:rPr>
        <w:t>:</w:t>
      </w:r>
    </w:p>
    <w:p w:rsidR="00745566" w:rsidRPr="00E665C2" w:rsidRDefault="00164953" w:rsidP="00E665C2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8336B" w:rsidRPr="00E665C2">
        <w:rPr>
          <w:rFonts w:ascii="Arial" w:hAnsi="Arial" w:cs="Arial"/>
        </w:rPr>
        <w:t>ad är en handling?</w:t>
      </w:r>
    </w:p>
    <w:p w:rsidR="00745566" w:rsidRPr="00E665C2" w:rsidRDefault="0078336B" w:rsidP="00E665C2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665C2">
        <w:rPr>
          <w:rFonts w:ascii="Arial" w:hAnsi="Arial" w:cs="Arial"/>
        </w:rPr>
        <w:t xml:space="preserve">Allmän handling </w:t>
      </w:r>
    </w:p>
    <w:p w:rsidR="00745566" w:rsidRPr="00E665C2" w:rsidRDefault="008E0472" w:rsidP="00E665C2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Elektronisk kommunikation (</w:t>
      </w:r>
      <w:r w:rsidR="0078336B" w:rsidRPr="00E665C2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="0078336B" w:rsidRPr="00E665C2">
        <w:rPr>
          <w:rFonts w:ascii="Arial" w:hAnsi="Arial" w:cs="Arial"/>
        </w:rPr>
        <w:t>posthantering</w:t>
      </w:r>
      <w:r>
        <w:rPr>
          <w:rFonts w:ascii="Arial" w:hAnsi="Arial" w:cs="Arial"/>
        </w:rPr>
        <w:t>, sms</w:t>
      </w:r>
      <w:r w:rsidR="00B66063">
        <w:rPr>
          <w:rFonts w:ascii="Arial" w:hAnsi="Arial" w:cs="Arial"/>
        </w:rPr>
        <w:t xml:space="preserve">/mms och </w:t>
      </w:r>
      <w:r>
        <w:rPr>
          <w:rFonts w:ascii="Arial" w:hAnsi="Arial" w:cs="Arial"/>
        </w:rPr>
        <w:t>röstmeddelande</w:t>
      </w:r>
      <w:r w:rsidR="0078336B" w:rsidRPr="00E665C2">
        <w:rPr>
          <w:rFonts w:ascii="Arial" w:hAnsi="Arial" w:cs="Arial"/>
        </w:rPr>
        <w:t>)</w:t>
      </w:r>
    </w:p>
    <w:p w:rsidR="00745566" w:rsidRPr="00E665C2" w:rsidRDefault="00362AD4" w:rsidP="00E665C2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Utlämnande av allmän</w:t>
      </w:r>
      <w:r w:rsidR="008E0472">
        <w:rPr>
          <w:rFonts w:ascii="Arial" w:hAnsi="Arial" w:cs="Arial"/>
        </w:rPr>
        <w:t xml:space="preserve"> handling med </w:t>
      </w:r>
      <w:r w:rsidR="0078336B" w:rsidRPr="00E665C2">
        <w:rPr>
          <w:rFonts w:ascii="Arial" w:hAnsi="Arial" w:cs="Arial"/>
        </w:rPr>
        <w:t xml:space="preserve">generella hanteringsråd/tips </w:t>
      </w:r>
      <w:r w:rsidR="008E0472">
        <w:rPr>
          <w:rFonts w:ascii="Arial" w:hAnsi="Arial" w:cs="Arial"/>
        </w:rPr>
        <w:t xml:space="preserve">till </w:t>
      </w:r>
      <w:r w:rsidR="0078336B" w:rsidRPr="00E665C2">
        <w:rPr>
          <w:rFonts w:ascii="Arial" w:hAnsi="Arial" w:cs="Arial"/>
        </w:rPr>
        <w:t>ex</w:t>
      </w:r>
      <w:r w:rsidR="008E0472">
        <w:rPr>
          <w:rFonts w:ascii="Arial" w:hAnsi="Arial" w:cs="Arial"/>
        </w:rPr>
        <w:t>empel</w:t>
      </w:r>
      <w:r w:rsidR="0078336B" w:rsidRPr="00E665C2">
        <w:rPr>
          <w:rFonts w:ascii="Arial" w:hAnsi="Arial" w:cs="Arial"/>
        </w:rPr>
        <w:t xml:space="preserve"> </w:t>
      </w:r>
      <w:r w:rsidR="008E0472">
        <w:rPr>
          <w:rFonts w:ascii="Arial" w:hAnsi="Arial" w:cs="Arial"/>
        </w:rPr>
        <w:t>hur man rensar</w:t>
      </w:r>
      <w:r w:rsidR="0078336B" w:rsidRPr="00E665C2">
        <w:rPr>
          <w:rFonts w:ascii="Arial" w:hAnsi="Arial" w:cs="Arial"/>
        </w:rPr>
        <w:t xml:space="preserve"> i bre</w:t>
      </w:r>
      <w:r w:rsidR="008E0472">
        <w:rPr>
          <w:rFonts w:ascii="Arial" w:hAnsi="Arial" w:cs="Arial"/>
        </w:rPr>
        <w:t>vlåda, konvertering till PDF-format.</w:t>
      </w:r>
    </w:p>
    <w:p w:rsidR="00745566" w:rsidRPr="00E665C2" w:rsidRDefault="00E665C2" w:rsidP="00E665C2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Praktiska ö</w:t>
      </w:r>
      <w:r w:rsidR="0078336B" w:rsidRPr="00E665C2">
        <w:rPr>
          <w:rFonts w:ascii="Arial" w:hAnsi="Arial" w:cs="Arial"/>
        </w:rPr>
        <w:t>vningsuppgifter</w:t>
      </w:r>
    </w:p>
    <w:p w:rsidR="00887FFD" w:rsidRPr="00E665C2" w:rsidRDefault="00887FFD" w:rsidP="00E665C2">
      <w:pPr>
        <w:pStyle w:val="Liststycke"/>
        <w:rPr>
          <w:rFonts w:ascii="Arial" w:hAnsi="Arial" w:cs="Arial"/>
        </w:rPr>
      </w:pPr>
    </w:p>
    <w:p w:rsidR="0079057A" w:rsidRDefault="0079057A">
      <w:pPr>
        <w:rPr>
          <w:rFonts w:ascii="Arial" w:hAnsi="Arial" w:cs="Arial"/>
        </w:rPr>
      </w:pPr>
    </w:p>
    <w:p w:rsidR="00362AD4" w:rsidRPr="004321FB" w:rsidRDefault="00362AD4" w:rsidP="00305FCF">
      <w:pPr>
        <w:rPr>
          <w:rFonts w:ascii="Arial" w:hAnsi="Arial" w:cs="Arial"/>
          <w:b/>
        </w:rPr>
      </w:pPr>
    </w:p>
    <w:p w:rsidR="00887FFD" w:rsidRPr="004321FB" w:rsidRDefault="00887FFD" w:rsidP="00305FCF">
      <w:pPr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Anmälan</w:t>
      </w:r>
    </w:p>
    <w:p w:rsidR="00887FFD" w:rsidRPr="004321FB" w:rsidRDefault="00887FFD" w:rsidP="00305FCF">
      <w:pPr>
        <w:rPr>
          <w:rFonts w:ascii="Arial" w:hAnsi="Arial" w:cs="Arial"/>
          <w:b/>
        </w:rPr>
      </w:pPr>
    </w:p>
    <w:p w:rsidR="00960703" w:rsidRDefault="00887FFD" w:rsidP="00F23758">
      <w:pPr>
        <w:rPr>
          <w:rFonts w:ascii="Arial" w:hAnsi="Arial" w:cs="Arial"/>
        </w:rPr>
      </w:pPr>
      <w:r w:rsidRPr="004321FB">
        <w:rPr>
          <w:rFonts w:ascii="Arial" w:hAnsi="Arial" w:cs="Arial"/>
        </w:rPr>
        <w:t xml:space="preserve">Utbildningen är avgiftsfri. </w:t>
      </w:r>
    </w:p>
    <w:p w:rsidR="00887FFD" w:rsidRPr="004321FB" w:rsidRDefault="00887FFD" w:rsidP="00F23758">
      <w:pPr>
        <w:rPr>
          <w:rFonts w:ascii="Arial" w:hAnsi="Arial" w:cs="Arial"/>
        </w:rPr>
      </w:pPr>
      <w:r w:rsidRPr="004321FB">
        <w:rPr>
          <w:rFonts w:ascii="Arial" w:hAnsi="Arial" w:cs="Arial"/>
        </w:rPr>
        <w:t>Respektive nämnd svarar för arvode, förlorad arbetstidsersättning och resekostnader.</w:t>
      </w:r>
    </w:p>
    <w:p w:rsidR="00887FFD" w:rsidRPr="004321FB" w:rsidRDefault="00887FFD" w:rsidP="00305FCF">
      <w:pPr>
        <w:rPr>
          <w:rFonts w:ascii="Arial" w:hAnsi="Arial" w:cs="Arial"/>
          <w:b/>
        </w:rPr>
      </w:pPr>
    </w:p>
    <w:p w:rsidR="00960703" w:rsidRPr="00A73909" w:rsidRDefault="00960703" w:rsidP="00A73909">
      <w:pPr>
        <w:rPr>
          <w:sz w:val="22"/>
          <w:szCs w:val="22"/>
        </w:rPr>
      </w:pPr>
      <w:r>
        <w:rPr>
          <w:rFonts w:ascii="Arial" w:hAnsi="Arial" w:cs="Arial"/>
        </w:rPr>
        <w:t xml:space="preserve">Anmäl dig till ett av tillfällena </w:t>
      </w:r>
      <w:r w:rsidR="00B71055" w:rsidRPr="00860861">
        <w:rPr>
          <w:rFonts w:ascii="Arial" w:hAnsi="Arial" w:cs="Arial"/>
        </w:rPr>
        <w:t>via den bifogade länken</w:t>
      </w:r>
      <w:r w:rsidR="00A73909">
        <w:rPr>
          <w:rFonts w:ascii="Arial" w:hAnsi="Arial" w:cs="Arial"/>
        </w:rPr>
        <w:t xml:space="preserve"> </w:t>
      </w:r>
      <w:hyperlink r:id="rId11" w:history="1">
        <w:r w:rsidR="00A73909" w:rsidRPr="00A73909">
          <w:rPr>
            <w:rStyle w:val="Hyperlnk"/>
          </w:rPr>
          <w:t>Klicka för anmälan</w:t>
        </w:r>
      </w:hyperlink>
      <w:r w:rsidR="00B71055" w:rsidRPr="008608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senast </w:t>
      </w:r>
    </w:p>
    <w:p w:rsidR="00B71055" w:rsidRPr="00960703" w:rsidRDefault="00960703" w:rsidP="00960703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den 2 mars 2018</w:t>
      </w:r>
      <w:r w:rsidR="00A73909">
        <w:rPr>
          <w:rFonts w:ascii="Arial" w:hAnsi="Arial" w:cs="Arial"/>
        </w:rPr>
        <w:t>.</w:t>
      </w:r>
    </w:p>
    <w:p w:rsidR="0046752C" w:rsidRPr="004321FB" w:rsidRDefault="0046752C" w:rsidP="0046752C">
      <w:pPr>
        <w:rPr>
          <w:rFonts w:ascii="Arial" w:hAnsi="Arial" w:cs="Arial"/>
        </w:rPr>
      </w:pPr>
    </w:p>
    <w:p w:rsidR="000C72C9" w:rsidRDefault="00887FFD" w:rsidP="00351ED9">
      <w:pPr>
        <w:rPr>
          <w:rFonts w:ascii="Arial" w:hAnsi="Arial" w:cs="Arial"/>
        </w:rPr>
      </w:pPr>
      <w:r w:rsidRPr="004321FB">
        <w:rPr>
          <w:rFonts w:ascii="Arial" w:hAnsi="Arial" w:cs="Arial"/>
        </w:rPr>
        <w:t xml:space="preserve">Frågor om utbildningen kan ställas till </w:t>
      </w:r>
      <w:r w:rsidR="00B71055">
        <w:rPr>
          <w:rFonts w:ascii="Arial" w:hAnsi="Arial" w:cs="Arial"/>
        </w:rPr>
        <w:t>Hedwig Andrén</w:t>
      </w:r>
      <w:r w:rsidRPr="004321FB">
        <w:rPr>
          <w:rFonts w:ascii="Arial" w:hAnsi="Arial" w:cs="Arial"/>
        </w:rPr>
        <w:t xml:space="preserve">, </w:t>
      </w:r>
      <w:r w:rsidR="00190962">
        <w:rPr>
          <w:rFonts w:ascii="Arial" w:hAnsi="Arial" w:cs="Arial"/>
        </w:rPr>
        <w:t>S</w:t>
      </w:r>
      <w:r w:rsidRPr="004321FB">
        <w:rPr>
          <w:rFonts w:ascii="Arial" w:hAnsi="Arial" w:cs="Arial"/>
        </w:rPr>
        <w:t xml:space="preserve">tadsledningskontoret, </w:t>
      </w:r>
    </w:p>
    <w:p w:rsidR="00887FFD" w:rsidRPr="004321FB" w:rsidRDefault="00887FFD" w:rsidP="00351ED9">
      <w:pPr>
        <w:rPr>
          <w:rFonts w:ascii="Arial" w:hAnsi="Arial" w:cs="Arial"/>
        </w:rPr>
      </w:pPr>
      <w:r w:rsidRPr="004321FB">
        <w:rPr>
          <w:rFonts w:ascii="Arial" w:hAnsi="Arial" w:cs="Arial"/>
        </w:rPr>
        <w:t xml:space="preserve">tel: 031-368 </w:t>
      </w:r>
      <w:r w:rsidR="00B71055">
        <w:rPr>
          <w:rFonts w:ascii="Arial" w:hAnsi="Arial" w:cs="Arial"/>
        </w:rPr>
        <w:t>02 33</w:t>
      </w:r>
      <w:r w:rsidR="00324800" w:rsidRPr="004321FB">
        <w:rPr>
          <w:rFonts w:ascii="Arial" w:hAnsi="Arial" w:cs="Arial"/>
        </w:rPr>
        <w:t>.</w:t>
      </w:r>
    </w:p>
    <w:p w:rsidR="00887FFD" w:rsidRDefault="00887FFD" w:rsidP="00351ED9">
      <w:pPr>
        <w:rPr>
          <w:sz w:val="22"/>
          <w:szCs w:val="22"/>
        </w:rPr>
      </w:pPr>
    </w:p>
    <w:p w:rsidR="000C72C9" w:rsidRDefault="000C72C9" w:rsidP="008E515C">
      <w:pPr>
        <w:rPr>
          <w:sz w:val="22"/>
          <w:szCs w:val="22"/>
        </w:rPr>
      </w:pPr>
    </w:p>
    <w:p w:rsidR="00190962" w:rsidRPr="00FC4724" w:rsidRDefault="00190962" w:rsidP="0019096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Välkommen!</w:t>
      </w:r>
    </w:p>
    <w:p w:rsidR="00190962" w:rsidRPr="009964BD" w:rsidRDefault="00190962" w:rsidP="00190962">
      <w:pPr>
        <w:rPr>
          <w:rFonts w:ascii="Arial" w:hAnsi="Arial" w:cs="Arial"/>
        </w:rPr>
      </w:pPr>
    </w:p>
    <w:p w:rsidR="00190962" w:rsidRPr="009964BD" w:rsidRDefault="00190962" w:rsidP="00190962">
      <w:pPr>
        <w:rPr>
          <w:rFonts w:ascii="Arial" w:hAnsi="Arial" w:cs="Arial"/>
        </w:rPr>
      </w:pPr>
      <w:r>
        <w:rPr>
          <w:rFonts w:ascii="Arial" w:hAnsi="Arial" w:cs="Arial"/>
        </w:rPr>
        <w:t>Kommunstyrelsens s</w:t>
      </w:r>
      <w:r w:rsidRPr="009964BD">
        <w:rPr>
          <w:rFonts w:ascii="Arial" w:hAnsi="Arial" w:cs="Arial"/>
        </w:rPr>
        <w:t>tyrgrupp för politikerutbildning</w:t>
      </w:r>
    </w:p>
    <w:p w:rsidR="00190962" w:rsidRDefault="00190962" w:rsidP="00190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Göteborg </w:t>
      </w:r>
      <w:r w:rsidR="00C9080A">
        <w:rPr>
          <w:rFonts w:ascii="Arial" w:hAnsi="Arial" w:cs="Arial"/>
        </w:rPr>
        <w:t>2018-02-27</w:t>
      </w:r>
    </w:p>
    <w:p w:rsidR="00EC0CB8" w:rsidRPr="009964BD" w:rsidRDefault="00EC0CB8" w:rsidP="00EC0CB8">
      <w:pPr>
        <w:rPr>
          <w:rFonts w:ascii="Arial" w:hAnsi="Arial" w:cs="Arial"/>
        </w:rPr>
      </w:pPr>
    </w:p>
    <w:p w:rsidR="00EC0CB8" w:rsidRPr="009964BD" w:rsidRDefault="00EC0CB8" w:rsidP="00EC0CB8">
      <w:pPr>
        <w:rPr>
          <w:rFonts w:ascii="Arial" w:hAnsi="Arial" w:cs="Arial"/>
        </w:rPr>
      </w:pPr>
    </w:p>
    <w:p w:rsidR="00887FFD" w:rsidRDefault="00887FFD" w:rsidP="00EC0CB8">
      <w:pPr>
        <w:rPr>
          <w:sz w:val="16"/>
          <w:szCs w:val="16"/>
          <w:lang w:val="de-DE"/>
        </w:rPr>
      </w:pPr>
    </w:p>
    <w:p w:rsidR="004614BA" w:rsidRDefault="004614BA" w:rsidP="00EC0CB8">
      <w:pPr>
        <w:rPr>
          <w:sz w:val="16"/>
          <w:szCs w:val="16"/>
          <w:lang w:val="de-DE"/>
        </w:rPr>
      </w:pPr>
    </w:p>
    <w:p w:rsidR="004614BA" w:rsidRDefault="004614BA" w:rsidP="00EC0CB8">
      <w:pPr>
        <w:rPr>
          <w:sz w:val="16"/>
          <w:szCs w:val="16"/>
          <w:lang w:val="de-DE"/>
        </w:rPr>
      </w:pPr>
    </w:p>
    <w:p w:rsidR="004614BA" w:rsidRDefault="004614BA" w:rsidP="00EC0CB8">
      <w:pPr>
        <w:rPr>
          <w:sz w:val="16"/>
          <w:szCs w:val="16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4614BA" w:rsidRPr="00B17602" w:rsidTr="00B5063E">
        <w:tc>
          <w:tcPr>
            <w:tcW w:w="4606" w:type="dxa"/>
          </w:tcPr>
          <w:p w:rsidR="004614BA" w:rsidRPr="00B17602" w:rsidRDefault="004614BA" w:rsidP="004614BA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 Andreae</w:t>
            </w:r>
            <w:r w:rsidRPr="00B17602">
              <w:rPr>
                <w:rFonts w:ascii="Arial" w:hAnsi="Arial" w:cs="Arial"/>
              </w:rPr>
              <w:t xml:space="preserve"> (S)</w:t>
            </w:r>
          </w:p>
          <w:p w:rsidR="004614BA" w:rsidRPr="00B17602" w:rsidRDefault="004614BA" w:rsidP="004614BA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4614BA" w:rsidRPr="00B17602" w:rsidRDefault="00C9080A" w:rsidP="004614BA">
            <w:pPr>
              <w:tabs>
                <w:tab w:val="left" w:pos="4536"/>
              </w:tabs>
              <w:ind w:left="-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Sandra van Tuel</w:t>
            </w:r>
            <w:r w:rsidR="004614BA" w:rsidRPr="00B17602">
              <w:rPr>
                <w:rFonts w:ascii="Arial" w:hAnsi="Arial" w:cs="Arial"/>
              </w:rPr>
              <w:t xml:space="preserve"> (M)</w:t>
            </w:r>
          </w:p>
        </w:tc>
      </w:tr>
      <w:tr w:rsidR="004614BA" w:rsidRPr="00B17602" w:rsidTr="00B5063E">
        <w:tc>
          <w:tcPr>
            <w:tcW w:w="4606" w:type="dxa"/>
          </w:tcPr>
          <w:p w:rsidR="004614BA" w:rsidRPr="00B17602" w:rsidRDefault="004614BA" w:rsidP="004614BA">
            <w:pPr>
              <w:tabs>
                <w:tab w:val="left" w:pos="4536"/>
              </w:tabs>
              <w:ind w:left="142"/>
              <w:rPr>
                <w:rFonts w:ascii="Arial" w:hAnsi="Arial" w:cs="Arial"/>
              </w:rPr>
            </w:pPr>
          </w:p>
          <w:p w:rsidR="004614BA" w:rsidRPr="00B17602" w:rsidRDefault="004614BA" w:rsidP="004614BA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4614BA" w:rsidRPr="00B17602" w:rsidRDefault="004614BA" w:rsidP="004614BA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</w:rPr>
            </w:pPr>
          </w:p>
        </w:tc>
      </w:tr>
      <w:tr w:rsidR="004614BA" w:rsidRPr="00B17602" w:rsidTr="00B5063E">
        <w:tc>
          <w:tcPr>
            <w:tcW w:w="4606" w:type="dxa"/>
          </w:tcPr>
          <w:p w:rsidR="004614BA" w:rsidRPr="00B17602" w:rsidRDefault="004614BA" w:rsidP="004614BA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 Darvik (L</w:t>
            </w:r>
            <w:r w:rsidRPr="00B17602">
              <w:rPr>
                <w:rFonts w:ascii="Arial" w:hAnsi="Arial" w:cs="Arial"/>
              </w:rPr>
              <w:t>)</w:t>
            </w:r>
          </w:p>
          <w:p w:rsidR="004614BA" w:rsidRPr="00B17602" w:rsidRDefault="004614BA" w:rsidP="004614BA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4614BA" w:rsidRDefault="00294DBF" w:rsidP="004614BA">
            <w:pPr>
              <w:tabs>
                <w:tab w:val="left" w:pos="4536"/>
              </w:tabs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Schedvin</w:t>
            </w:r>
            <w:r w:rsidR="004614BA" w:rsidRPr="00B17602">
              <w:rPr>
                <w:rFonts w:ascii="Arial" w:hAnsi="Arial" w:cs="Arial"/>
              </w:rPr>
              <w:t xml:space="preserve"> (KD)</w:t>
            </w:r>
          </w:p>
          <w:p w:rsidR="004614BA" w:rsidRDefault="004614BA" w:rsidP="004614BA">
            <w:pPr>
              <w:tabs>
                <w:tab w:val="left" w:pos="4536"/>
              </w:tabs>
              <w:ind w:left="142"/>
              <w:rPr>
                <w:rFonts w:ascii="Arial" w:hAnsi="Arial" w:cs="Arial"/>
              </w:rPr>
            </w:pPr>
          </w:p>
          <w:p w:rsidR="004614BA" w:rsidRPr="00B17602" w:rsidRDefault="004614BA" w:rsidP="004614BA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</w:rPr>
            </w:pPr>
          </w:p>
        </w:tc>
      </w:tr>
    </w:tbl>
    <w:p w:rsidR="004614BA" w:rsidRDefault="004614BA" w:rsidP="004614BA">
      <w:pPr>
        <w:tabs>
          <w:tab w:val="left" w:pos="4536"/>
        </w:tabs>
        <w:ind w:left="142"/>
        <w:rPr>
          <w:sz w:val="16"/>
          <w:szCs w:val="16"/>
          <w:lang w:val="de-DE"/>
        </w:rPr>
      </w:pPr>
    </w:p>
    <w:p w:rsidR="004614BA" w:rsidRPr="00B500AB" w:rsidRDefault="004614BA" w:rsidP="004614BA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Ulf Carlsson (</w:t>
      </w:r>
      <w:r w:rsidRPr="00B500AB">
        <w:rPr>
          <w:rFonts w:ascii="Arial" w:hAnsi="Arial" w:cs="Arial"/>
        </w:rPr>
        <w:t xml:space="preserve">MP) </w:t>
      </w:r>
      <w:r>
        <w:rPr>
          <w:rFonts w:ascii="Arial" w:hAnsi="Arial" w:cs="Arial"/>
        </w:rPr>
        <w:tab/>
        <w:t>Marie Brynolfsson(</w:t>
      </w:r>
      <w:r w:rsidRPr="00B500AB">
        <w:rPr>
          <w:rFonts w:ascii="Arial" w:hAnsi="Arial" w:cs="Arial"/>
        </w:rPr>
        <w:t>V)</w:t>
      </w:r>
    </w:p>
    <w:p w:rsidR="004614BA" w:rsidRPr="008E515C" w:rsidRDefault="004614BA" w:rsidP="00EC0CB8">
      <w:pPr>
        <w:rPr>
          <w:sz w:val="16"/>
          <w:szCs w:val="16"/>
          <w:lang w:val="de-DE"/>
        </w:rPr>
      </w:pPr>
    </w:p>
    <w:sectPr w:rsidR="004614BA" w:rsidRPr="008E515C" w:rsidSect="009D7EC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E86" w:rsidRDefault="00D04E86">
      <w:r>
        <w:separator/>
      </w:r>
    </w:p>
  </w:endnote>
  <w:endnote w:type="continuationSeparator" w:id="0">
    <w:p w:rsidR="00D04E86" w:rsidRDefault="00D0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E86" w:rsidRDefault="00D04E86">
      <w:r>
        <w:separator/>
      </w:r>
    </w:p>
  </w:footnote>
  <w:footnote w:type="continuationSeparator" w:id="0">
    <w:p w:rsidR="00D04E86" w:rsidRDefault="00D0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70484A"/>
    <w:lvl w:ilvl="0">
      <w:numFmt w:val="bullet"/>
      <w:lvlText w:val="*"/>
      <w:lvlJc w:val="left"/>
    </w:lvl>
  </w:abstractNum>
  <w:abstractNum w:abstractNumId="1" w15:restartNumberingAfterBreak="0">
    <w:nsid w:val="2AF6543C"/>
    <w:multiLevelType w:val="hybridMultilevel"/>
    <w:tmpl w:val="902C49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3E46"/>
    <w:multiLevelType w:val="hybridMultilevel"/>
    <w:tmpl w:val="88E2B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7CC4"/>
    <w:multiLevelType w:val="hybridMultilevel"/>
    <w:tmpl w:val="8C3434E8"/>
    <w:lvl w:ilvl="0" w:tplc="0DB2B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B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A5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E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85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E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C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C8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3E0D4A"/>
    <w:multiLevelType w:val="hybridMultilevel"/>
    <w:tmpl w:val="E30612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F3A83"/>
    <w:multiLevelType w:val="hybridMultilevel"/>
    <w:tmpl w:val="F2A09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CC34E0"/>
    <w:rsid w:val="000064FB"/>
    <w:rsid w:val="00012A5B"/>
    <w:rsid w:val="0001317C"/>
    <w:rsid w:val="00024B3F"/>
    <w:rsid w:val="00033378"/>
    <w:rsid w:val="00063BFF"/>
    <w:rsid w:val="00066704"/>
    <w:rsid w:val="0007101D"/>
    <w:rsid w:val="00082A00"/>
    <w:rsid w:val="000C274A"/>
    <w:rsid w:val="000C72C9"/>
    <w:rsid w:val="000E04B6"/>
    <w:rsid w:val="000F44BB"/>
    <w:rsid w:val="00107E71"/>
    <w:rsid w:val="00114C28"/>
    <w:rsid w:val="00131581"/>
    <w:rsid w:val="00141D90"/>
    <w:rsid w:val="00164953"/>
    <w:rsid w:val="00164E03"/>
    <w:rsid w:val="00170554"/>
    <w:rsid w:val="00176519"/>
    <w:rsid w:val="00190962"/>
    <w:rsid w:val="00192B83"/>
    <w:rsid w:val="001C1943"/>
    <w:rsid w:val="001D32E5"/>
    <w:rsid w:val="001F6E9A"/>
    <w:rsid w:val="0020304B"/>
    <w:rsid w:val="0020723C"/>
    <w:rsid w:val="00222878"/>
    <w:rsid w:val="0024648A"/>
    <w:rsid w:val="0025060A"/>
    <w:rsid w:val="00256E47"/>
    <w:rsid w:val="00283AE6"/>
    <w:rsid w:val="00294DBF"/>
    <w:rsid w:val="002B0200"/>
    <w:rsid w:val="002B4012"/>
    <w:rsid w:val="002D410B"/>
    <w:rsid w:val="002E0EAD"/>
    <w:rsid w:val="00305FCF"/>
    <w:rsid w:val="00323B99"/>
    <w:rsid w:val="00324800"/>
    <w:rsid w:val="00351ED9"/>
    <w:rsid w:val="00362AD4"/>
    <w:rsid w:val="00371965"/>
    <w:rsid w:val="003C11FB"/>
    <w:rsid w:val="003D2962"/>
    <w:rsid w:val="003E1D76"/>
    <w:rsid w:val="003E4432"/>
    <w:rsid w:val="0040339D"/>
    <w:rsid w:val="00406A91"/>
    <w:rsid w:val="0042257F"/>
    <w:rsid w:val="004227F4"/>
    <w:rsid w:val="004321FB"/>
    <w:rsid w:val="00454C26"/>
    <w:rsid w:val="004614BA"/>
    <w:rsid w:val="0046752C"/>
    <w:rsid w:val="00484437"/>
    <w:rsid w:val="004909B8"/>
    <w:rsid w:val="004B2AE5"/>
    <w:rsid w:val="004B6800"/>
    <w:rsid w:val="004E6FAE"/>
    <w:rsid w:val="0050294E"/>
    <w:rsid w:val="00507FF5"/>
    <w:rsid w:val="005134F8"/>
    <w:rsid w:val="005635B9"/>
    <w:rsid w:val="00565E02"/>
    <w:rsid w:val="00570B56"/>
    <w:rsid w:val="005742E7"/>
    <w:rsid w:val="00580063"/>
    <w:rsid w:val="00592EA2"/>
    <w:rsid w:val="00593404"/>
    <w:rsid w:val="00596B0D"/>
    <w:rsid w:val="00597303"/>
    <w:rsid w:val="005A349C"/>
    <w:rsid w:val="005B1DE0"/>
    <w:rsid w:val="005D2D3B"/>
    <w:rsid w:val="005D3387"/>
    <w:rsid w:val="006108E4"/>
    <w:rsid w:val="00621E5E"/>
    <w:rsid w:val="00641D03"/>
    <w:rsid w:val="00644C18"/>
    <w:rsid w:val="006529F7"/>
    <w:rsid w:val="00677B63"/>
    <w:rsid w:val="00694A82"/>
    <w:rsid w:val="00696E71"/>
    <w:rsid w:val="006B3417"/>
    <w:rsid w:val="006D2F8D"/>
    <w:rsid w:val="0070598F"/>
    <w:rsid w:val="00706FCE"/>
    <w:rsid w:val="007145BB"/>
    <w:rsid w:val="00734955"/>
    <w:rsid w:val="00745566"/>
    <w:rsid w:val="007467CE"/>
    <w:rsid w:val="0074764B"/>
    <w:rsid w:val="00771863"/>
    <w:rsid w:val="0078053F"/>
    <w:rsid w:val="0078092C"/>
    <w:rsid w:val="0078336B"/>
    <w:rsid w:val="0078616F"/>
    <w:rsid w:val="0079057A"/>
    <w:rsid w:val="00790BEB"/>
    <w:rsid w:val="00797BBF"/>
    <w:rsid w:val="007A387A"/>
    <w:rsid w:val="007C09C3"/>
    <w:rsid w:val="007E2649"/>
    <w:rsid w:val="00816500"/>
    <w:rsid w:val="00833F36"/>
    <w:rsid w:val="0084208E"/>
    <w:rsid w:val="00847677"/>
    <w:rsid w:val="00856036"/>
    <w:rsid w:val="0086064B"/>
    <w:rsid w:val="00860AA4"/>
    <w:rsid w:val="008705C6"/>
    <w:rsid w:val="00887FFD"/>
    <w:rsid w:val="008A0C86"/>
    <w:rsid w:val="008B2C69"/>
    <w:rsid w:val="008D5573"/>
    <w:rsid w:val="008E0472"/>
    <w:rsid w:val="008E3928"/>
    <w:rsid w:val="008E515C"/>
    <w:rsid w:val="008E6727"/>
    <w:rsid w:val="00914BEC"/>
    <w:rsid w:val="00960703"/>
    <w:rsid w:val="00994137"/>
    <w:rsid w:val="009B4ADE"/>
    <w:rsid w:val="009D7EC2"/>
    <w:rsid w:val="00A259EF"/>
    <w:rsid w:val="00A376EC"/>
    <w:rsid w:val="00A42C59"/>
    <w:rsid w:val="00A73909"/>
    <w:rsid w:val="00A75AD2"/>
    <w:rsid w:val="00A81810"/>
    <w:rsid w:val="00AA3655"/>
    <w:rsid w:val="00AA67EF"/>
    <w:rsid w:val="00AD4250"/>
    <w:rsid w:val="00B11A65"/>
    <w:rsid w:val="00B45986"/>
    <w:rsid w:val="00B570C0"/>
    <w:rsid w:val="00B6473F"/>
    <w:rsid w:val="00B66063"/>
    <w:rsid w:val="00B71055"/>
    <w:rsid w:val="00B93271"/>
    <w:rsid w:val="00BB7E98"/>
    <w:rsid w:val="00C11B18"/>
    <w:rsid w:val="00C12227"/>
    <w:rsid w:val="00C2540C"/>
    <w:rsid w:val="00C261AD"/>
    <w:rsid w:val="00C41BC4"/>
    <w:rsid w:val="00C63B34"/>
    <w:rsid w:val="00C82678"/>
    <w:rsid w:val="00C9080A"/>
    <w:rsid w:val="00C9753A"/>
    <w:rsid w:val="00CA1919"/>
    <w:rsid w:val="00CB4A28"/>
    <w:rsid w:val="00CC34E0"/>
    <w:rsid w:val="00D04E86"/>
    <w:rsid w:val="00D376B5"/>
    <w:rsid w:val="00D47E72"/>
    <w:rsid w:val="00D56EB8"/>
    <w:rsid w:val="00D6365B"/>
    <w:rsid w:val="00D72160"/>
    <w:rsid w:val="00D87FD5"/>
    <w:rsid w:val="00DE2594"/>
    <w:rsid w:val="00DE4518"/>
    <w:rsid w:val="00DE7B02"/>
    <w:rsid w:val="00E03D12"/>
    <w:rsid w:val="00E13264"/>
    <w:rsid w:val="00E35737"/>
    <w:rsid w:val="00E37523"/>
    <w:rsid w:val="00E4090A"/>
    <w:rsid w:val="00E4276F"/>
    <w:rsid w:val="00E56F7C"/>
    <w:rsid w:val="00E60265"/>
    <w:rsid w:val="00E665C2"/>
    <w:rsid w:val="00E80AD9"/>
    <w:rsid w:val="00E817D3"/>
    <w:rsid w:val="00EB261D"/>
    <w:rsid w:val="00EB6C31"/>
    <w:rsid w:val="00EC0CB8"/>
    <w:rsid w:val="00F1631B"/>
    <w:rsid w:val="00F23758"/>
    <w:rsid w:val="00F37797"/>
    <w:rsid w:val="00F60187"/>
    <w:rsid w:val="00F84A3D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81B4F-7E4F-4B67-90CC-F05EB31D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03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41B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7E14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C41B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87E14"/>
    <w:rPr>
      <w:sz w:val="24"/>
      <w:szCs w:val="24"/>
    </w:rPr>
  </w:style>
  <w:style w:type="character" w:styleId="Hyperlnk">
    <w:name w:val="Hyperlink"/>
    <w:basedOn w:val="Standardstycketeckensnitt"/>
    <w:uiPriority w:val="99"/>
    <w:rsid w:val="008E6727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rsid w:val="00AA6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AA67E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6670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7390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54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084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19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340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36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50063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fgo.net/s.asp?id=1544157&amp;c=WFY9XZ&amp;s=1&amp;l=swe&amp;p=Stadsledningskontor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17BE8-9363-490F-9582-7B503708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66C62AB2.dotm</Template>
  <TotalTime>0</TotalTime>
  <Pages>2</Pages>
  <Words>268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marnor0619</dc:creator>
  <cp:lastModifiedBy>Hedwig Andrén Gustafson</cp:lastModifiedBy>
  <cp:revision>3</cp:revision>
  <cp:lastPrinted>2018-02-05T13:10:00Z</cp:lastPrinted>
  <dcterms:created xsi:type="dcterms:W3CDTF">2018-02-27T12:23:00Z</dcterms:created>
  <dcterms:modified xsi:type="dcterms:W3CDTF">2018-04-09T08:27:00Z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2773FAC4599D3677C125826A002E5591</vt:lpwstr>
  </property>
  <property fmtid="{D5CDD505-2E9C-101B-9397-08002B2CF9AE}" pid="6" name="SW_DocHWND">
    <vt:r8>724406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